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B9" w:rsidRPr="003048CA" w:rsidRDefault="00B963B9" w:rsidP="0002333C">
      <w:pPr>
        <w:pStyle w:val="Default"/>
        <w:jc w:val="center"/>
      </w:pPr>
    </w:p>
    <w:p w:rsidR="00B32B1D" w:rsidRPr="003048CA" w:rsidRDefault="00F4632B" w:rsidP="0002333C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62230</wp:posOffset>
            </wp:positionV>
            <wp:extent cx="1132840" cy="845185"/>
            <wp:effectExtent l="19050" t="19050" r="10160" b="12065"/>
            <wp:wrapTight wrapText="bothSides">
              <wp:wrapPolygon edited="0">
                <wp:start x="-363" y="-487"/>
                <wp:lineTo x="-363" y="21908"/>
                <wp:lineTo x="21794" y="21908"/>
                <wp:lineTo x="21794" y="-487"/>
                <wp:lineTo x="-363" y="-487"/>
              </wp:wrapPolygon>
            </wp:wrapTight>
            <wp:docPr id="5" name="Immagine 5" descr="Risultati immagini per europa 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europa stell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45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59055</wp:posOffset>
            </wp:positionV>
            <wp:extent cx="784860" cy="898525"/>
            <wp:effectExtent l="19050" t="0" r="0" b="0"/>
            <wp:wrapTight wrapText="bothSides">
              <wp:wrapPolygon edited="0">
                <wp:start x="-524" y="0"/>
                <wp:lineTo x="-524" y="21066"/>
                <wp:lineTo x="21495" y="21066"/>
                <wp:lineTo x="21495" y="0"/>
                <wp:lineTo x="-524" y="0"/>
              </wp:wrapPolygon>
            </wp:wrapTight>
            <wp:docPr id="2" name="Immagine 2" descr="Risultati immagini per repubblica itali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repubblica italiana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B1D" w:rsidRPr="003048CA">
        <w:rPr>
          <w:rStyle w:val="Enfasigrassetto"/>
          <w:rFonts w:ascii="Times New Roman" w:hAnsi="Times New Roman"/>
          <w:sz w:val="36"/>
          <w:szCs w:val="36"/>
        </w:rPr>
        <w:t>ISTITUTO COMPRENSIVO ROSSANO 2</w:t>
      </w:r>
      <w:r w:rsidR="00B32B1D" w:rsidRPr="003048CA">
        <w:rPr>
          <w:rFonts w:ascii="Times New Roman" w:hAnsi="Times New Roman"/>
          <w:strike/>
          <w:sz w:val="28"/>
          <w:szCs w:val="28"/>
        </w:rPr>
        <w:br/>
      </w:r>
      <w:r w:rsidR="00B32B1D" w:rsidRPr="003048CA">
        <w:rPr>
          <w:rStyle w:val="Enfasigrassetto"/>
          <w:rFonts w:ascii="Times New Roman" w:hAnsi="Times New Roman"/>
          <w:sz w:val="20"/>
          <w:szCs w:val="20"/>
        </w:rPr>
        <w:t>Via Palermo s.n.c. - Tel. 0983 513502 - Fax 0983 569844</w:t>
      </w:r>
    </w:p>
    <w:p w:rsidR="00B32B1D" w:rsidRPr="003048CA" w:rsidRDefault="00B32B1D" w:rsidP="0002333C">
      <w:pPr>
        <w:autoSpaceDE w:val="0"/>
        <w:autoSpaceDN w:val="0"/>
        <w:adjustRightInd w:val="0"/>
        <w:spacing w:after="0" w:line="240" w:lineRule="auto"/>
        <w:jc w:val="center"/>
        <w:rPr>
          <w:rStyle w:val="Enfasigrassetto"/>
          <w:rFonts w:ascii="Times New Roman" w:hAnsi="Times New Roman"/>
          <w:sz w:val="20"/>
          <w:szCs w:val="20"/>
        </w:rPr>
      </w:pPr>
      <w:r w:rsidRPr="003048CA">
        <w:rPr>
          <w:rStyle w:val="Enfasigrassetto"/>
          <w:rFonts w:ascii="Times New Roman" w:hAnsi="Times New Roman"/>
          <w:sz w:val="20"/>
          <w:szCs w:val="20"/>
        </w:rPr>
        <w:t>C.F. 97028260780 - C.M.  CSIC8AN00X</w:t>
      </w:r>
      <w:r w:rsidRPr="003048CA">
        <w:rPr>
          <w:rFonts w:ascii="Times New Roman" w:hAnsi="Times New Roman"/>
          <w:b/>
          <w:bCs/>
          <w:sz w:val="20"/>
          <w:szCs w:val="20"/>
        </w:rPr>
        <w:br/>
      </w:r>
      <w:r w:rsidRPr="003048CA">
        <w:rPr>
          <w:rStyle w:val="Enfasigrassetto"/>
          <w:rFonts w:ascii="Times New Roman" w:hAnsi="Times New Roman"/>
          <w:sz w:val="20"/>
          <w:szCs w:val="20"/>
        </w:rPr>
        <w:t xml:space="preserve">Mail: </w:t>
      </w:r>
      <w:r w:rsidRPr="003048CA">
        <w:rPr>
          <w:rFonts w:ascii="Times New Roman" w:hAnsi="Times New Roman"/>
          <w:sz w:val="20"/>
          <w:szCs w:val="20"/>
        </w:rPr>
        <w:t>csic8an00x</w:t>
      </w:r>
      <w:r w:rsidRPr="003048CA">
        <w:rPr>
          <w:rStyle w:val="Enfasigrassetto"/>
          <w:rFonts w:ascii="Times New Roman" w:hAnsi="Times New Roman"/>
          <w:sz w:val="20"/>
          <w:szCs w:val="20"/>
        </w:rPr>
        <w:t xml:space="preserve">@istruzione.it </w:t>
      </w:r>
    </w:p>
    <w:p w:rsidR="003F7359" w:rsidRPr="003F7359" w:rsidRDefault="00B32B1D" w:rsidP="0002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3048CA">
        <w:rPr>
          <w:rStyle w:val="Enfasigrassetto"/>
          <w:rFonts w:ascii="Times New Roman" w:hAnsi="Times New Roman"/>
          <w:sz w:val="20"/>
          <w:szCs w:val="20"/>
        </w:rPr>
        <w:t xml:space="preserve">PEC: </w:t>
      </w:r>
      <w:r w:rsidRPr="003048CA">
        <w:rPr>
          <w:rFonts w:ascii="Times New Roman" w:hAnsi="Times New Roman"/>
          <w:sz w:val="20"/>
          <w:szCs w:val="20"/>
        </w:rPr>
        <w:t>csic8an00x</w:t>
      </w:r>
      <w:r w:rsidRPr="003048CA">
        <w:rPr>
          <w:rStyle w:val="Enfasigrassetto"/>
          <w:rFonts w:ascii="Times New Roman" w:hAnsi="Times New Roman"/>
          <w:sz w:val="20"/>
          <w:szCs w:val="20"/>
        </w:rPr>
        <w:t>@pec.istruzione.it</w:t>
      </w:r>
    </w:p>
    <w:p w:rsidR="00B32B1D" w:rsidRPr="003048CA" w:rsidRDefault="00B32B1D" w:rsidP="0002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B32B1D" w:rsidRPr="003048CA" w:rsidRDefault="00B32B1D" w:rsidP="0002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3048CA" w:rsidRPr="003048CA" w:rsidRDefault="003048CA" w:rsidP="00023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3048CA" w:rsidRPr="003048CA" w:rsidRDefault="00190F5C" w:rsidP="0002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8pt;margin-top:.75pt;width:210.75pt;height:57.75pt;z-index:251658752" strokeweight="1pt">
            <v:textbox>
              <w:txbxContent>
                <w:p w:rsidR="003048CA" w:rsidRDefault="003048CA" w:rsidP="003048CA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048CA">
                    <w:rPr>
                      <w:rFonts w:ascii="Arial" w:hAnsi="Arial" w:cs="Arial"/>
                      <w:sz w:val="16"/>
                      <w:szCs w:val="16"/>
                    </w:rPr>
                    <w:t>ISTITUTO COMPRENSIVO ROSSANO 2- ROSSANO</w:t>
                  </w:r>
                </w:p>
                <w:p w:rsidR="003048CA" w:rsidRPr="003048CA" w:rsidRDefault="003048CA" w:rsidP="003048CA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3048CA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Prot</w:t>
                  </w:r>
                  <w:proofErr w:type="spellEnd"/>
                  <w:r w:rsidR="00686FB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. n. 4017/B15 del 21/09/2019</w:t>
                  </w:r>
                </w:p>
                <w:p w:rsidR="003048CA" w:rsidRPr="003048CA" w:rsidRDefault="003048CA" w:rsidP="003048CA">
                  <w:pPr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(Uscita)</w:t>
                  </w:r>
                </w:p>
              </w:txbxContent>
            </v:textbox>
          </v:shape>
        </w:pict>
      </w:r>
    </w:p>
    <w:p w:rsidR="003048CA" w:rsidRPr="003048CA" w:rsidRDefault="003048CA" w:rsidP="0002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048CA" w:rsidRPr="003048CA" w:rsidRDefault="003048CA" w:rsidP="0002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048CA" w:rsidRPr="003048CA" w:rsidRDefault="003048CA" w:rsidP="0002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048CA" w:rsidRPr="003048CA" w:rsidRDefault="003048CA" w:rsidP="0002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3048CA" w:rsidRPr="003048CA" w:rsidRDefault="003048CA" w:rsidP="0002333C">
      <w:pPr>
        <w:pStyle w:val="Default"/>
      </w:pPr>
    </w:p>
    <w:p w:rsidR="003048CA" w:rsidRDefault="003048CA" w:rsidP="0002333C">
      <w:pPr>
        <w:pStyle w:val="Default"/>
        <w:jc w:val="right"/>
        <w:rPr>
          <w:b/>
          <w:bCs/>
          <w:sz w:val="20"/>
          <w:szCs w:val="20"/>
        </w:rPr>
      </w:pPr>
      <w:r w:rsidRPr="003048CA">
        <w:t xml:space="preserve"> </w:t>
      </w:r>
      <w:r w:rsidRPr="003048CA">
        <w:rPr>
          <w:b/>
          <w:bCs/>
          <w:sz w:val="20"/>
          <w:szCs w:val="20"/>
        </w:rPr>
        <w:t>CORIGLIANO-ROSSANO lì,</w:t>
      </w:r>
      <w:r w:rsidR="00953179">
        <w:rPr>
          <w:b/>
          <w:bCs/>
          <w:sz w:val="20"/>
          <w:szCs w:val="20"/>
        </w:rPr>
        <w:t xml:space="preserve">  21-09-2019</w:t>
      </w:r>
      <w:r w:rsidRPr="003048CA">
        <w:rPr>
          <w:b/>
          <w:bCs/>
          <w:sz w:val="20"/>
          <w:szCs w:val="20"/>
        </w:rPr>
        <w:t xml:space="preserve"> </w:t>
      </w:r>
    </w:p>
    <w:p w:rsidR="003048CA" w:rsidRPr="003048CA" w:rsidRDefault="003048CA" w:rsidP="0002333C">
      <w:pPr>
        <w:pStyle w:val="Default"/>
        <w:jc w:val="right"/>
        <w:rPr>
          <w:sz w:val="20"/>
          <w:szCs w:val="20"/>
        </w:rPr>
      </w:pPr>
      <w:r w:rsidRPr="003048CA">
        <w:rPr>
          <w:b/>
          <w:bCs/>
          <w:sz w:val="20"/>
          <w:szCs w:val="20"/>
        </w:rPr>
        <w:t xml:space="preserve"> </w:t>
      </w:r>
    </w:p>
    <w:p w:rsidR="00E45EE6" w:rsidRDefault="00E45EE6" w:rsidP="00E45EE6">
      <w:pPr>
        <w:pStyle w:val="Default"/>
      </w:pPr>
    </w:p>
    <w:p w:rsidR="00E45EE6" w:rsidRPr="00E45EE6" w:rsidRDefault="00E45EE6" w:rsidP="00E45EE6">
      <w:pPr>
        <w:pStyle w:val="Default"/>
        <w:jc w:val="center"/>
        <w:rPr>
          <w:sz w:val="28"/>
          <w:szCs w:val="28"/>
        </w:rPr>
      </w:pPr>
      <w:r w:rsidRPr="00E45EE6">
        <w:rPr>
          <w:b/>
          <w:bCs/>
          <w:i/>
          <w:iCs/>
          <w:sz w:val="28"/>
          <w:szCs w:val="28"/>
        </w:rPr>
        <w:t>DECRETO GRADUATORIA PROVVISORIA EDUCATORI PROFESSIONALI</w:t>
      </w:r>
    </w:p>
    <w:p w:rsidR="00E45EE6" w:rsidRPr="00E45EE6" w:rsidRDefault="00E45EE6" w:rsidP="00E45EE6">
      <w:pPr>
        <w:pStyle w:val="Default"/>
        <w:rPr>
          <w:b/>
          <w:bCs/>
        </w:rPr>
      </w:pPr>
    </w:p>
    <w:p w:rsidR="00E45EE6" w:rsidRPr="00E45EE6" w:rsidRDefault="00E45EE6" w:rsidP="00E45EE6">
      <w:pPr>
        <w:pStyle w:val="Default"/>
        <w:jc w:val="center"/>
        <w:rPr>
          <w:b/>
          <w:bCs/>
        </w:rPr>
      </w:pPr>
      <w:r w:rsidRPr="00E45EE6">
        <w:rPr>
          <w:b/>
          <w:bCs/>
        </w:rPr>
        <w:t>IL DIRIGENTE SCOLASTICO</w:t>
      </w:r>
    </w:p>
    <w:p w:rsidR="00E45EE6" w:rsidRPr="00E45EE6" w:rsidRDefault="00E45EE6" w:rsidP="00E45EE6">
      <w:pPr>
        <w:pStyle w:val="Default"/>
      </w:pPr>
    </w:p>
    <w:p w:rsidR="00E45EE6" w:rsidRPr="00E45EE6" w:rsidRDefault="00E45EE6" w:rsidP="00C43768">
      <w:pPr>
        <w:pStyle w:val="Default"/>
        <w:spacing w:line="276" w:lineRule="auto"/>
        <w:jc w:val="both"/>
      </w:pPr>
      <w:r w:rsidRPr="00E45EE6">
        <w:rPr>
          <w:b/>
          <w:bCs/>
        </w:rPr>
        <w:t xml:space="preserve">Vista </w:t>
      </w:r>
      <w:r w:rsidRPr="00E45EE6">
        <w:t xml:space="preserve">l’Avviso </w:t>
      </w:r>
      <w:r w:rsidR="009A699B">
        <w:t>di</w:t>
      </w:r>
      <w:r w:rsidR="007E2BAB">
        <w:t xml:space="preserve"> selezione pubblica </w:t>
      </w:r>
      <w:proofErr w:type="spellStart"/>
      <w:r w:rsidR="007E2BAB">
        <w:t>Prot</w:t>
      </w:r>
      <w:proofErr w:type="spellEnd"/>
      <w:r w:rsidR="007E2BAB">
        <w:t xml:space="preserve">. </w:t>
      </w:r>
      <w:proofErr w:type="spellStart"/>
      <w:r w:rsidR="007E2BAB">
        <w:t>nr</w:t>
      </w:r>
      <w:proofErr w:type="spellEnd"/>
      <w:r w:rsidR="007E2BAB">
        <w:t>. 3544/B15</w:t>
      </w:r>
      <w:r w:rsidRPr="00E45EE6">
        <w:t xml:space="preserve"> del </w:t>
      </w:r>
      <w:r w:rsidR="007E2BAB">
        <w:t>05/09/2019</w:t>
      </w:r>
      <w:r>
        <w:t xml:space="preserve"> </w:t>
      </w:r>
      <w:r w:rsidRPr="00E45EE6">
        <w:t xml:space="preserve"> per soli titoli per la selezione di </w:t>
      </w:r>
      <w:proofErr w:type="spellStart"/>
      <w:r w:rsidRPr="00E45EE6">
        <w:t>n°</w:t>
      </w:r>
      <w:proofErr w:type="spellEnd"/>
      <w:r w:rsidRPr="00E45EE6">
        <w:t xml:space="preserve"> </w:t>
      </w:r>
      <w:r>
        <w:t>3</w:t>
      </w:r>
      <w:r w:rsidRPr="00E45EE6">
        <w:t xml:space="preserve"> figure professionali per il profilo di: “Educatore Professionale” per gli alunni con disabilità dell’Istituto Comprensivo Rossano </w:t>
      </w:r>
      <w:r>
        <w:t>2</w:t>
      </w:r>
      <w:r w:rsidRPr="00E45EE6">
        <w:t xml:space="preserve"> per la realizzazione del progetto </w:t>
      </w:r>
      <w:proofErr w:type="spellStart"/>
      <w:r w:rsidRPr="00E45EE6">
        <w:t>L.R.</w:t>
      </w:r>
      <w:proofErr w:type="spellEnd"/>
      <w:r w:rsidRPr="00E45EE6">
        <w:t xml:space="preserve"> </w:t>
      </w:r>
      <w:proofErr w:type="spellStart"/>
      <w:r w:rsidRPr="00E45EE6">
        <w:t>n°</w:t>
      </w:r>
      <w:proofErr w:type="spellEnd"/>
      <w:r w:rsidRPr="00E45EE6">
        <w:t xml:space="preserve"> 27/85– Diritto allo Studio – A.S. 201</w:t>
      </w:r>
      <w:r>
        <w:t>9</w:t>
      </w:r>
      <w:r w:rsidRPr="00E45EE6">
        <w:t>–20</w:t>
      </w:r>
      <w:r>
        <w:t>20</w:t>
      </w:r>
      <w:r w:rsidRPr="00E45EE6">
        <w:t xml:space="preserve"> </w:t>
      </w:r>
    </w:p>
    <w:p w:rsidR="00E45EE6" w:rsidRPr="00E45EE6" w:rsidRDefault="00E45EE6" w:rsidP="00C43768">
      <w:pPr>
        <w:pStyle w:val="Default"/>
        <w:spacing w:line="276" w:lineRule="auto"/>
        <w:jc w:val="both"/>
      </w:pPr>
      <w:r w:rsidRPr="00E45EE6">
        <w:rPr>
          <w:b/>
          <w:bCs/>
        </w:rPr>
        <w:t xml:space="preserve">Visto </w:t>
      </w:r>
      <w:r w:rsidRPr="00E45EE6">
        <w:t>il decreto dirigenziale di Nomina e</w:t>
      </w:r>
      <w:r>
        <w:t xml:space="preserve"> Co</w:t>
      </w:r>
      <w:r w:rsidR="009A699B">
        <w:t xml:space="preserve">nvocazione Commissione </w:t>
      </w:r>
      <w:proofErr w:type="spellStart"/>
      <w:r w:rsidR="009A699B">
        <w:t>Prot</w:t>
      </w:r>
      <w:proofErr w:type="spellEnd"/>
      <w:r w:rsidR="009A699B">
        <w:t>. 3546/B15</w:t>
      </w:r>
      <w:r>
        <w:t xml:space="preserve"> </w:t>
      </w:r>
      <w:r w:rsidRPr="00E45EE6">
        <w:t xml:space="preserve">del </w:t>
      </w:r>
      <w:r w:rsidR="009A699B">
        <w:t>05/09/</w:t>
      </w:r>
      <w:r w:rsidR="008D2FE0">
        <w:t>2019</w:t>
      </w:r>
    </w:p>
    <w:p w:rsidR="00E45EE6" w:rsidRPr="00E45EE6" w:rsidRDefault="00E45EE6" w:rsidP="00C43768">
      <w:pPr>
        <w:pStyle w:val="Default"/>
        <w:spacing w:line="276" w:lineRule="auto"/>
        <w:jc w:val="both"/>
      </w:pPr>
      <w:r w:rsidRPr="00E45EE6">
        <w:rPr>
          <w:b/>
          <w:bCs/>
        </w:rPr>
        <w:t xml:space="preserve">Vista </w:t>
      </w:r>
      <w:r w:rsidRPr="00E45EE6">
        <w:t xml:space="preserve">la normativa vigente di riferimento </w:t>
      </w:r>
    </w:p>
    <w:p w:rsidR="00E45EE6" w:rsidRPr="00E45EE6" w:rsidRDefault="00E45EE6" w:rsidP="00C43768">
      <w:pPr>
        <w:pStyle w:val="Default"/>
        <w:spacing w:line="276" w:lineRule="auto"/>
        <w:jc w:val="both"/>
      </w:pPr>
      <w:r w:rsidRPr="00E45EE6">
        <w:rPr>
          <w:b/>
          <w:bCs/>
        </w:rPr>
        <w:t xml:space="preserve">Viste </w:t>
      </w:r>
      <w:r w:rsidRPr="00E45EE6">
        <w:t xml:space="preserve">le domande di partecipazione presentate </w:t>
      </w:r>
    </w:p>
    <w:p w:rsidR="00E45EE6" w:rsidRDefault="00E45EE6" w:rsidP="00C43768">
      <w:pPr>
        <w:pStyle w:val="Default"/>
        <w:spacing w:line="276" w:lineRule="auto"/>
        <w:jc w:val="both"/>
      </w:pPr>
      <w:r w:rsidRPr="00E45EE6">
        <w:rPr>
          <w:b/>
          <w:bCs/>
        </w:rPr>
        <w:t xml:space="preserve">Visti </w:t>
      </w:r>
      <w:r w:rsidRPr="00E45EE6">
        <w:t xml:space="preserve">i verbali della Commissione esaminatrice assunti al </w:t>
      </w:r>
      <w:proofErr w:type="spellStart"/>
      <w:r w:rsidRPr="00E45EE6">
        <w:t>Prot</w:t>
      </w:r>
      <w:proofErr w:type="spellEnd"/>
      <w:r w:rsidRPr="00E45EE6">
        <w:t xml:space="preserve">. </w:t>
      </w:r>
      <w:proofErr w:type="spellStart"/>
      <w:r w:rsidRPr="00E45EE6">
        <w:t>nr</w:t>
      </w:r>
      <w:proofErr w:type="spellEnd"/>
      <w:r w:rsidRPr="00E45EE6">
        <w:t xml:space="preserve">. </w:t>
      </w:r>
      <w:r w:rsidR="007E2BAB">
        <w:t>4013/C17</w:t>
      </w:r>
      <w:r>
        <w:t xml:space="preserve"> </w:t>
      </w:r>
      <w:r w:rsidRPr="00E45EE6">
        <w:t xml:space="preserve">del </w:t>
      </w:r>
      <w:r w:rsidR="007E2BAB">
        <w:t>21/09/2019</w:t>
      </w:r>
    </w:p>
    <w:p w:rsidR="00E45EE6" w:rsidRPr="00E45EE6" w:rsidRDefault="00E45EE6" w:rsidP="00C43768">
      <w:pPr>
        <w:pStyle w:val="Default"/>
        <w:spacing w:line="276" w:lineRule="auto"/>
      </w:pPr>
    </w:p>
    <w:p w:rsidR="00E45EE6" w:rsidRDefault="00E45EE6" w:rsidP="00C43768">
      <w:pPr>
        <w:pStyle w:val="Default"/>
        <w:spacing w:line="276" w:lineRule="auto"/>
        <w:jc w:val="center"/>
        <w:rPr>
          <w:b/>
          <w:bCs/>
        </w:rPr>
      </w:pPr>
      <w:r w:rsidRPr="00E45EE6">
        <w:rPr>
          <w:b/>
          <w:bCs/>
        </w:rPr>
        <w:t>DISPONE</w:t>
      </w:r>
    </w:p>
    <w:p w:rsidR="00E45EE6" w:rsidRPr="00E45EE6" w:rsidRDefault="00E45EE6" w:rsidP="00C43768">
      <w:pPr>
        <w:pStyle w:val="Default"/>
        <w:spacing w:line="276" w:lineRule="auto"/>
        <w:jc w:val="center"/>
      </w:pPr>
    </w:p>
    <w:p w:rsidR="0002333C" w:rsidRPr="00E45EE6" w:rsidRDefault="00E45EE6" w:rsidP="00C4376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E45EE6">
        <w:rPr>
          <w:rFonts w:ascii="Times New Roman" w:hAnsi="Times New Roman"/>
          <w:sz w:val="24"/>
          <w:szCs w:val="24"/>
        </w:rPr>
        <w:t xml:space="preserve">la pubblicazione in data odierna della seguente </w:t>
      </w:r>
      <w:r w:rsidRPr="00E45EE6">
        <w:rPr>
          <w:rFonts w:ascii="Times New Roman" w:hAnsi="Times New Roman"/>
          <w:b/>
          <w:bCs/>
          <w:sz w:val="24"/>
          <w:szCs w:val="24"/>
        </w:rPr>
        <w:t xml:space="preserve">graduatoria provvisoria </w:t>
      </w:r>
      <w:r w:rsidRPr="00E45EE6">
        <w:rPr>
          <w:rFonts w:ascii="Times New Roman" w:hAnsi="Times New Roman"/>
          <w:sz w:val="24"/>
          <w:szCs w:val="24"/>
        </w:rPr>
        <w:t xml:space="preserve">per il reclutamento di n. </w:t>
      </w:r>
      <w:r>
        <w:rPr>
          <w:rFonts w:ascii="Times New Roman" w:hAnsi="Times New Roman"/>
          <w:sz w:val="24"/>
          <w:szCs w:val="24"/>
        </w:rPr>
        <w:t>3</w:t>
      </w:r>
      <w:r w:rsidRPr="00E45EE6">
        <w:rPr>
          <w:rFonts w:ascii="Times New Roman" w:hAnsi="Times New Roman"/>
          <w:sz w:val="24"/>
          <w:szCs w:val="24"/>
        </w:rPr>
        <w:t xml:space="preserve"> figure professionali per il profilo di “Educatore Professionale”</w:t>
      </w:r>
      <w:r w:rsidRPr="00E45EE6">
        <w:rPr>
          <w:rFonts w:ascii="Times New Roman" w:hAnsi="Times New Roman"/>
          <w:b/>
          <w:bCs/>
          <w:sz w:val="24"/>
          <w:szCs w:val="24"/>
        </w:rPr>
        <w:t>:</w:t>
      </w:r>
    </w:p>
    <w:p w:rsidR="0002333C" w:rsidRPr="00E45EE6" w:rsidRDefault="0002333C" w:rsidP="0002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02333C" w:rsidRPr="00E45EE6" w:rsidRDefault="0002333C" w:rsidP="0002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843"/>
        <w:gridCol w:w="1842"/>
        <w:gridCol w:w="1165"/>
      </w:tblGrid>
      <w:tr w:rsidR="00C43768" w:rsidRPr="00C43768" w:rsidTr="00C43768">
        <w:tc>
          <w:tcPr>
            <w:tcW w:w="4928" w:type="dxa"/>
          </w:tcPr>
          <w:p w:rsidR="00C43768" w:rsidRPr="00C43768" w:rsidRDefault="00C43768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C43768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CANDIDATI</w:t>
            </w:r>
          </w:p>
        </w:tc>
        <w:tc>
          <w:tcPr>
            <w:tcW w:w="1843" w:type="dxa"/>
          </w:tcPr>
          <w:p w:rsidR="00C43768" w:rsidRPr="00C43768" w:rsidRDefault="00C43768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C43768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TITOLI CULTURALI</w:t>
            </w:r>
          </w:p>
        </w:tc>
        <w:tc>
          <w:tcPr>
            <w:tcW w:w="1842" w:type="dxa"/>
          </w:tcPr>
          <w:p w:rsidR="00C43768" w:rsidRPr="00C43768" w:rsidRDefault="00C43768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C43768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ESPERIENZE LAVORATIVE</w:t>
            </w:r>
          </w:p>
        </w:tc>
        <w:tc>
          <w:tcPr>
            <w:tcW w:w="1165" w:type="dxa"/>
          </w:tcPr>
          <w:p w:rsidR="00C43768" w:rsidRPr="00C43768" w:rsidRDefault="00C43768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C43768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TOTALE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F4632B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1.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Aiello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Valeria</w:t>
            </w:r>
          </w:p>
        </w:tc>
        <w:tc>
          <w:tcPr>
            <w:tcW w:w="1843" w:type="dxa"/>
          </w:tcPr>
          <w:p w:rsidR="00C43768" w:rsidRPr="00C43768" w:rsidRDefault="00B62C15" w:rsidP="00B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2" w:type="dxa"/>
          </w:tcPr>
          <w:p w:rsidR="00C43768" w:rsidRPr="00C43768" w:rsidRDefault="00B62C15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65" w:type="dxa"/>
          </w:tcPr>
          <w:p w:rsidR="00C43768" w:rsidRPr="00C43768" w:rsidRDefault="00B62C15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F4632B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Argentino Angela</w:t>
            </w:r>
          </w:p>
        </w:tc>
        <w:tc>
          <w:tcPr>
            <w:tcW w:w="1843" w:type="dxa"/>
          </w:tcPr>
          <w:p w:rsidR="00C43768" w:rsidRPr="00C43768" w:rsidRDefault="00B62C15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2" w:type="dxa"/>
          </w:tcPr>
          <w:p w:rsidR="00C43768" w:rsidRPr="00C43768" w:rsidRDefault="00B62C15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65" w:type="dxa"/>
          </w:tcPr>
          <w:p w:rsidR="00C43768" w:rsidRPr="00C43768" w:rsidRDefault="00B62C15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F4632B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3.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Atene Valentina</w:t>
            </w:r>
          </w:p>
        </w:tc>
        <w:tc>
          <w:tcPr>
            <w:tcW w:w="1843" w:type="dxa"/>
          </w:tcPr>
          <w:p w:rsidR="00C43768" w:rsidRPr="00B62C15" w:rsidRDefault="00B62C15" w:rsidP="00B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B62C1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No titolo acces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so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F4632B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4.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Baratta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Raffaela</w:t>
            </w:r>
            <w:proofErr w:type="spellEnd"/>
          </w:p>
        </w:tc>
        <w:tc>
          <w:tcPr>
            <w:tcW w:w="1843" w:type="dxa"/>
          </w:tcPr>
          <w:p w:rsidR="00C43768" w:rsidRPr="00C43768" w:rsidRDefault="00B62C15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B62C15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F4632B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5.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Bellusci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Rosamaria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Grazia</w:t>
            </w:r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6.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Caputo Francesca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Natalina</w:t>
            </w:r>
            <w:proofErr w:type="spellEnd"/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2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165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7.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Caruso Angela</w:t>
            </w:r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8.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Curia Annamaria</w:t>
            </w:r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9.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De Rosa Domenica</w:t>
            </w:r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10.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De Simone Silvia</w:t>
            </w:r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2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65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11.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Dozzillo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Tonia</w:t>
            </w:r>
            <w:proofErr w:type="spellEnd"/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62C1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No titolo acces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so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12.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Dursi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Eleonara</w:t>
            </w:r>
            <w:proofErr w:type="spellEnd"/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13.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Fabiano Fabiola</w:t>
            </w:r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2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65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14.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Gargiullo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Laura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15.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Gena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Erika</w:t>
            </w:r>
          </w:p>
        </w:tc>
        <w:tc>
          <w:tcPr>
            <w:tcW w:w="1843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B62C15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No titolo acces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>so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16.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Grasso Vanessa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17.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Ierimonte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Elvira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18. </w:t>
            </w:r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Lavia Grazia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19.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Mazzuca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Rosangela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20. </w:t>
            </w:r>
            <w:proofErr w:type="spellStart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Murrone</w:t>
            </w:r>
            <w:proofErr w:type="spellEnd"/>
            <w:r w:rsidR="00B62C15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Margherita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21. </w:t>
            </w:r>
            <w:proofErr w:type="spellStart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Nigro</w:t>
            </w:r>
            <w:proofErr w:type="spellEnd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Serafina</w:t>
            </w:r>
            <w:proofErr w:type="spellEnd"/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22. </w:t>
            </w:r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Oliveto Maria Francesca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23. </w:t>
            </w:r>
            <w:proofErr w:type="spellStart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Pedace</w:t>
            </w:r>
            <w:proofErr w:type="spellEnd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Maria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24. </w:t>
            </w:r>
            <w:proofErr w:type="spellStart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Pirillo</w:t>
            </w:r>
            <w:proofErr w:type="spellEnd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Antonietta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44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25. </w:t>
            </w:r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Provvido Antonietta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26. </w:t>
            </w:r>
            <w:proofErr w:type="spellStart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Sicolo</w:t>
            </w:r>
            <w:proofErr w:type="spellEnd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Rita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/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27. </w:t>
            </w:r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Scura Ilaria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28. </w:t>
            </w:r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Trapani Alessandra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29. </w:t>
            </w:r>
            <w:proofErr w:type="spellStart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Tridico</w:t>
            </w:r>
            <w:proofErr w:type="spellEnd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Rossella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C43768" w:rsidRPr="00C43768" w:rsidTr="00C43768">
        <w:tc>
          <w:tcPr>
            <w:tcW w:w="4928" w:type="dxa"/>
          </w:tcPr>
          <w:p w:rsidR="00C43768" w:rsidRPr="00C43768" w:rsidRDefault="00C91760" w:rsidP="00C43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30. </w:t>
            </w:r>
            <w:proofErr w:type="spellStart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Zubaio</w:t>
            </w:r>
            <w:proofErr w:type="spellEnd"/>
            <w:r w:rsidR="00F4632B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 xml:space="preserve"> Maria Rita</w:t>
            </w:r>
          </w:p>
        </w:tc>
        <w:tc>
          <w:tcPr>
            <w:tcW w:w="1843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2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165" w:type="dxa"/>
          </w:tcPr>
          <w:p w:rsidR="00C43768" w:rsidRPr="00C43768" w:rsidRDefault="009A699B" w:rsidP="00C43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</w:tbl>
    <w:p w:rsidR="00C43768" w:rsidRDefault="00C43768" w:rsidP="0002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C43768" w:rsidRDefault="00C43768" w:rsidP="00023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E786F" w:rsidRPr="00C43768" w:rsidRDefault="007E786F" w:rsidP="00C43768">
      <w:pPr>
        <w:pStyle w:val="Default"/>
        <w:jc w:val="both"/>
      </w:pPr>
      <w:r w:rsidRPr="00C43768">
        <w:t xml:space="preserve">Il presente decreto è pubblicato all’albo in data odierna ed avverso lo stesso, ai sensi del comma 7 dell’art. 14 del dpr 8 marzo 275, e successive modificazioni; è ammesso reclamo al Dirigente Scolastico entro </w:t>
      </w:r>
      <w:r w:rsidR="00C43768" w:rsidRPr="00C43768">
        <w:rPr>
          <w:b/>
          <w:color w:val="auto"/>
        </w:rPr>
        <w:t>5</w:t>
      </w:r>
      <w:r w:rsidRPr="00C43768">
        <w:t xml:space="preserve"> </w:t>
      </w:r>
      <w:r w:rsidRPr="00C43768">
        <w:rPr>
          <w:b/>
        </w:rPr>
        <w:t>giorni</w:t>
      </w:r>
      <w:r w:rsidRPr="00C43768">
        <w:t xml:space="preserve"> dalla data di pubblicazione. Trascorso tale termine l’atto diventa definitivo e potrà essere impugnato soltanto con ricorso da inoltrare al TAR o, in alternativa, al Capo dello Stato rispettivamente nei termini di 60 o 120 giorni. </w:t>
      </w:r>
    </w:p>
    <w:p w:rsidR="007E786F" w:rsidRPr="00C43768" w:rsidRDefault="007E786F" w:rsidP="00C43768">
      <w:pPr>
        <w:pStyle w:val="Default"/>
        <w:jc w:val="both"/>
      </w:pPr>
      <w:r w:rsidRPr="00C43768">
        <w:t xml:space="preserve">I candidati aggiudicatari saranno contattati per la stipula del contratto. </w:t>
      </w:r>
    </w:p>
    <w:p w:rsidR="007E786F" w:rsidRPr="00C43768" w:rsidRDefault="007E786F" w:rsidP="00C4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43768">
        <w:rPr>
          <w:rFonts w:ascii="Times New Roman" w:hAnsi="Times New Roman"/>
          <w:sz w:val="24"/>
          <w:szCs w:val="24"/>
        </w:rPr>
        <w:t xml:space="preserve">La suddetta graduatoria è consultabile all’Albo della Scuola e sul suo sito web all’indirizzo: </w:t>
      </w:r>
      <w:r w:rsidRPr="00C43768">
        <w:rPr>
          <w:rFonts w:ascii="Times New Roman" w:hAnsi="Times New Roman"/>
          <w:b/>
          <w:bCs/>
          <w:sz w:val="24"/>
          <w:szCs w:val="24"/>
        </w:rPr>
        <w:t>www.2comprensivorossano.gov.it</w:t>
      </w:r>
      <w:r w:rsidRPr="00C43768">
        <w:rPr>
          <w:rFonts w:ascii="Times New Roman" w:hAnsi="Times New Roman"/>
          <w:sz w:val="24"/>
          <w:szCs w:val="24"/>
        </w:rPr>
        <w:t>.</w:t>
      </w:r>
    </w:p>
    <w:p w:rsidR="00C43768" w:rsidRDefault="00C43768" w:rsidP="0002333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544F50" w:rsidRDefault="00544F50" w:rsidP="00544F5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 xml:space="preserve">                                                                                                                      </w:t>
      </w:r>
      <w:r w:rsidRPr="0061294D">
        <w:rPr>
          <w:rFonts w:ascii="Times New Roman" w:hAnsi="Times New Roman"/>
          <w:b/>
          <w:spacing w:val="-5"/>
          <w:sz w:val="24"/>
          <w:szCs w:val="24"/>
        </w:rPr>
        <w:t>I</w:t>
      </w:r>
      <w:r w:rsidRPr="0061294D">
        <w:rPr>
          <w:rFonts w:ascii="Times New Roman" w:hAnsi="Times New Roman"/>
          <w:b/>
          <w:sz w:val="24"/>
          <w:szCs w:val="24"/>
        </w:rPr>
        <w:t>l</w:t>
      </w:r>
      <w:r w:rsidRPr="0061294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61294D">
        <w:rPr>
          <w:rFonts w:ascii="Times New Roman" w:hAnsi="Times New Roman"/>
          <w:b/>
          <w:sz w:val="24"/>
          <w:szCs w:val="24"/>
        </w:rPr>
        <w:t>D</w:t>
      </w:r>
      <w:r w:rsidRPr="0061294D">
        <w:rPr>
          <w:rFonts w:ascii="Times New Roman" w:hAnsi="Times New Roman"/>
          <w:b/>
          <w:spacing w:val="1"/>
          <w:sz w:val="24"/>
          <w:szCs w:val="24"/>
        </w:rPr>
        <w:t>i</w:t>
      </w:r>
      <w:r w:rsidRPr="0061294D">
        <w:rPr>
          <w:rFonts w:ascii="Times New Roman" w:hAnsi="Times New Roman"/>
          <w:b/>
          <w:spacing w:val="-1"/>
          <w:sz w:val="24"/>
          <w:szCs w:val="24"/>
        </w:rPr>
        <w:t>r</w:t>
      </w:r>
      <w:r w:rsidRPr="0061294D">
        <w:rPr>
          <w:rFonts w:ascii="Times New Roman" w:hAnsi="Times New Roman"/>
          <w:b/>
          <w:spacing w:val="3"/>
          <w:sz w:val="24"/>
          <w:szCs w:val="24"/>
        </w:rPr>
        <w:t>i</w:t>
      </w:r>
      <w:r w:rsidRPr="0061294D">
        <w:rPr>
          <w:rFonts w:ascii="Times New Roman" w:hAnsi="Times New Roman"/>
          <w:b/>
          <w:spacing w:val="-2"/>
          <w:sz w:val="24"/>
          <w:szCs w:val="24"/>
        </w:rPr>
        <w:t>g</w:t>
      </w:r>
      <w:r w:rsidRPr="0061294D">
        <w:rPr>
          <w:rFonts w:ascii="Times New Roman" w:hAnsi="Times New Roman"/>
          <w:b/>
          <w:spacing w:val="-1"/>
          <w:sz w:val="24"/>
          <w:szCs w:val="24"/>
        </w:rPr>
        <w:t>e</w:t>
      </w:r>
      <w:r w:rsidRPr="0061294D">
        <w:rPr>
          <w:rFonts w:ascii="Times New Roman" w:hAnsi="Times New Roman"/>
          <w:b/>
          <w:sz w:val="24"/>
          <w:szCs w:val="24"/>
        </w:rPr>
        <w:t>n</w:t>
      </w:r>
      <w:r w:rsidRPr="0061294D">
        <w:rPr>
          <w:rFonts w:ascii="Times New Roman" w:hAnsi="Times New Roman"/>
          <w:b/>
          <w:spacing w:val="3"/>
          <w:sz w:val="24"/>
          <w:szCs w:val="24"/>
        </w:rPr>
        <w:t>t</w:t>
      </w:r>
      <w:r w:rsidRPr="0061294D">
        <w:rPr>
          <w:rFonts w:ascii="Times New Roman" w:hAnsi="Times New Roman"/>
          <w:b/>
          <w:sz w:val="24"/>
          <w:szCs w:val="24"/>
        </w:rPr>
        <w:t>e</w:t>
      </w:r>
      <w:r w:rsidRPr="0061294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1294D">
        <w:rPr>
          <w:rFonts w:ascii="Times New Roman" w:hAnsi="Times New Roman"/>
          <w:b/>
          <w:spacing w:val="1"/>
          <w:sz w:val="24"/>
          <w:szCs w:val="24"/>
        </w:rPr>
        <w:t>S</w:t>
      </w:r>
      <w:r w:rsidRPr="0061294D">
        <w:rPr>
          <w:rFonts w:ascii="Times New Roman" w:hAnsi="Times New Roman"/>
          <w:b/>
          <w:spacing w:val="-1"/>
          <w:sz w:val="24"/>
          <w:szCs w:val="24"/>
        </w:rPr>
        <w:t>c</w:t>
      </w:r>
      <w:r w:rsidRPr="0061294D">
        <w:rPr>
          <w:rFonts w:ascii="Times New Roman" w:hAnsi="Times New Roman"/>
          <w:b/>
          <w:sz w:val="24"/>
          <w:szCs w:val="24"/>
        </w:rPr>
        <w:t>o</w:t>
      </w:r>
      <w:r w:rsidRPr="0061294D">
        <w:rPr>
          <w:rFonts w:ascii="Times New Roman" w:hAnsi="Times New Roman"/>
          <w:b/>
          <w:spacing w:val="1"/>
          <w:sz w:val="24"/>
          <w:szCs w:val="24"/>
        </w:rPr>
        <w:t>l</w:t>
      </w:r>
      <w:r w:rsidRPr="0061294D">
        <w:rPr>
          <w:rFonts w:ascii="Times New Roman" w:hAnsi="Times New Roman"/>
          <w:b/>
          <w:spacing w:val="-1"/>
          <w:sz w:val="24"/>
          <w:szCs w:val="24"/>
        </w:rPr>
        <w:t>a</w:t>
      </w:r>
      <w:r w:rsidRPr="0061294D">
        <w:rPr>
          <w:rFonts w:ascii="Times New Roman" w:hAnsi="Times New Roman"/>
          <w:b/>
          <w:sz w:val="24"/>
          <w:szCs w:val="24"/>
        </w:rPr>
        <w:t>s</w:t>
      </w:r>
      <w:r w:rsidRPr="0061294D">
        <w:rPr>
          <w:rFonts w:ascii="Times New Roman" w:hAnsi="Times New Roman"/>
          <w:b/>
          <w:spacing w:val="1"/>
          <w:sz w:val="24"/>
          <w:szCs w:val="24"/>
        </w:rPr>
        <w:t>ti</w:t>
      </w:r>
      <w:r w:rsidRPr="0061294D">
        <w:rPr>
          <w:rFonts w:ascii="Times New Roman" w:hAnsi="Times New Roman"/>
          <w:b/>
          <w:spacing w:val="-1"/>
          <w:sz w:val="24"/>
          <w:szCs w:val="24"/>
        </w:rPr>
        <w:t>c</w:t>
      </w:r>
      <w:r w:rsidRPr="0061294D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   </w:t>
      </w:r>
    </w:p>
    <w:p w:rsidR="00544F50" w:rsidRPr="000A2BC4" w:rsidRDefault="00544F50" w:rsidP="00544F5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Celestina D’Alessandro</w:t>
      </w:r>
    </w:p>
    <w:p w:rsidR="00544F50" w:rsidRPr="00BB4882" w:rsidRDefault="00544F50" w:rsidP="00544F50">
      <w:r>
        <w:rPr>
          <w:rFonts w:ascii="ComicSansMS" w:hAnsi="ComicSansMS" w:cs="ComicSansMS"/>
          <w:sz w:val="19"/>
          <w:szCs w:val="19"/>
        </w:rPr>
        <w:t xml:space="preserve">                                                              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062973" w:rsidRPr="00E45EE6" w:rsidRDefault="00062973" w:rsidP="00544F5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eastAsia="it-IT"/>
        </w:rPr>
      </w:pPr>
    </w:p>
    <w:sectPr w:rsidR="00062973" w:rsidRPr="00E45EE6" w:rsidSect="002C0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1"/>
    <w:multiLevelType w:val="hybridMultilevel"/>
    <w:tmpl w:val="2E06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8769D"/>
    <w:multiLevelType w:val="hybridMultilevel"/>
    <w:tmpl w:val="67F8F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30C89"/>
    <w:multiLevelType w:val="hybridMultilevel"/>
    <w:tmpl w:val="50F4F794"/>
    <w:lvl w:ilvl="0" w:tplc="F260E40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326BDA"/>
    <w:rsid w:val="0002333C"/>
    <w:rsid w:val="00062973"/>
    <w:rsid w:val="000E02BF"/>
    <w:rsid w:val="001315E7"/>
    <w:rsid w:val="001626CF"/>
    <w:rsid w:val="00172D85"/>
    <w:rsid w:val="0018449A"/>
    <w:rsid w:val="00190F5C"/>
    <w:rsid w:val="0022623C"/>
    <w:rsid w:val="002A33E7"/>
    <w:rsid w:val="002C07F3"/>
    <w:rsid w:val="003048CA"/>
    <w:rsid w:val="003157A4"/>
    <w:rsid w:val="00326BDA"/>
    <w:rsid w:val="003B6C5E"/>
    <w:rsid w:val="003D2DC6"/>
    <w:rsid w:val="003F7359"/>
    <w:rsid w:val="00414E05"/>
    <w:rsid w:val="00544F50"/>
    <w:rsid w:val="00571C2B"/>
    <w:rsid w:val="005D3E0A"/>
    <w:rsid w:val="006352D8"/>
    <w:rsid w:val="006411CD"/>
    <w:rsid w:val="00686FBA"/>
    <w:rsid w:val="007B4E10"/>
    <w:rsid w:val="007E2BAB"/>
    <w:rsid w:val="007E786F"/>
    <w:rsid w:val="008075BF"/>
    <w:rsid w:val="008D2FE0"/>
    <w:rsid w:val="00953179"/>
    <w:rsid w:val="00985767"/>
    <w:rsid w:val="009A699B"/>
    <w:rsid w:val="009E41F5"/>
    <w:rsid w:val="009F1671"/>
    <w:rsid w:val="00B056D0"/>
    <w:rsid w:val="00B32B1D"/>
    <w:rsid w:val="00B360CB"/>
    <w:rsid w:val="00B62C15"/>
    <w:rsid w:val="00B963B9"/>
    <w:rsid w:val="00BC24CC"/>
    <w:rsid w:val="00C42218"/>
    <w:rsid w:val="00C43768"/>
    <w:rsid w:val="00C91760"/>
    <w:rsid w:val="00CF7BF3"/>
    <w:rsid w:val="00DA4291"/>
    <w:rsid w:val="00DC5646"/>
    <w:rsid w:val="00E45EE6"/>
    <w:rsid w:val="00F4632B"/>
    <w:rsid w:val="00F7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7F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3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3B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32B1D"/>
    <w:rPr>
      <w:b/>
      <w:bCs/>
    </w:rPr>
  </w:style>
  <w:style w:type="table" w:styleId="Grigliatabella">
    <w:name w:val="Table Grid"/>
    <w:basedOn w:val="Tabellanormale"/>
    <w:uiPriority w:val="59"/>
    <w:rsid w:val="0006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8linux.org/lbg/sites/default/files/styles/article-detail/public/field/image/RepubblicaItalianaLogo.png?itok=Ht7Bt9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isticci5stelle.it/web/wp-content/uploads/2015/09/bandi-europei-finanziamenti-sportello-informativo-movimento-pisticci-5-stell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s\Desktop\graduatoria%20provvisoria%20Educatori%20professiona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graduatoria provvisoria Educatori professionali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Links>
    <vt:vector size="12" baseType="variant">
      <vt:variant>
        <vt:i4>6619184</vt:i4>
      </vt:variant>
      <vt:variant>
        <vt:i4>-1</vt:i4>
      </vt:variant>
      <vt:variant>
        <vt:i4>1029</vt:i4>
      </vt:variant>
      <vt:variant>
        <vt:i4>1</vt:i4>
      </vt:variant>
      <vt:variant>
        <vt:lpwstr>http://www.pisticci5stelle.it/web/wp-content/uploads/2015/09/bandi-europei-finanziamenti-sportello-informativo-movimento-pisticci-5-stelle.jpg</vt:lpwstr>
      </vt:variant>
      <vt:variant>
        <vt:lpwstr/>
      </vt:variant>
      <vt:variant>
        <vt:i4>1179735</vt:i4>
      </vt:variant>
      <vt:variant>
        <vt:i4>-1</vt:i4>
      </vt:variant>
      <vt:variant>
        <vt:i4>1026</vt:i4>
      </vt:variant>
      <vt:variant>
        <vt:i4>1</vt:i4>
      </vt:variant>
      <vt:variant>
        <vt:lpwstr>https://www.8linux.org/lbg/sites/default/files/styles/article-detail/public/field/image/RepubblicaItalianaLogo.png?itok=Ht7Bt94e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iMas</dc:creator>
  <cp:lastModifiedBy>iMas</cp:lastModifiedBy>
  <cp:revision>2</cp:revision>
  <dcterms:created xsi:type="dcterms:W3CDTF">2019-09-21T10:37:00Z</dcterms:created>
  <dcterms:modified xsi:type="dcterms:W3CDTF">2019-09-21T10:37:00Z</dcterms:modified>
</cp:coreProperties>
</file>